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400" w:lineRule="exact"/>
        <w:jc w:val="center"/>
        <w:rPr>
          <w:rFonts w:ascii="黑体" w:hAnsi="黑体" w:eastAsia="黑体" w:cs="微软雅黑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28"/>
          <w:szCs w:val="28"/>
          <w:lang w:val="en-US" w:eastAsia="zh-CN"/>
        </w:rPr>
        <w:t>地方合作</w:t>
      </w:r>
      <w:r>
        <w:rPr>
          <w:rFonts w:hint="eastAsia" w:ascii="黑体" w:hAnsi="黑体" w:eastAsia="黑体" w:cs="微软雅黑"/>
          <w:sz w:val="28"/>
          <w:szCs w:val="28"/>
        </w:rPr>
        <w:t>项目学院推荐意见表</w:t>
      </w:r>
    </w:p>
    <w:p>
      <w:pPr>
        <w:pStyle w:val="2"/>
        <w:spacing w:before="156" w:after="156" w:line="400" w:lineRule="exact"/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学院（盖章）：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</w:tcPr>
          <w:p>
            <w:pPr>
              <w:pStyle w:val="2"/>
              <w:spacing w:before="156" w:after="156" w:line="400" w:lineRule="exact"/>
              <w:jc w:val="both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仿宋" w:hAnsi="仿宋" w:eastAsia="仿宋" w:cs="微软雅黑"/>
                <w:b/>
                <w:sz w:val="24"/>
              </w:rPr>
              <w:t>姓名：</w:t>
            </w:r>
            <w:r>
              <w:rPr>
                <w:rFonts w:ascii="仿宋" w:hAnsi="仿宋" w:eastAsia="仿宋" w:cs="微软雅黑"/>
                <w:b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856" w:type="dxa"/>
          </w:tcPr>
          <w:p>
            <w:pPr>
              <w:pStyle w:val="2"/>
              <w:tabs>
                <w:tab w:val="left" w:pos="312"/>
              </w:tabs>
              <w:spacing w:before="156" w:after="156" w:line="400" w:lineRule="exact"/>
              <w:jc w:val="both"/>
              <w:rPr>
                <w:rFonts w:ascii="仿宋" w:hAnsi="仿宋" w:eastAsia="仿宋" w:cs="微软雅黑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申请人</w:t>
            </w:r>
            <w:r>
              <w:rPr>
                <w:rFonts w:hint="eastAsia"/>
                <w:lang w:eastAsia="zh-CN"/>
              </w:rPr>
              <w:t>政治思想、品行学风及心理素质等是否合格：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不合格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尚不清楚、不明确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6" w:hRule="atLeast"/>
        </w:trPr>
        <w:tc>
          <w:tcPr>
            <w:tcW w:w="8856" w:type="dxa"/>
          </w:tcPr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Cs/>
                <w:sz w:val="21"/>
                <w:szCs w:val="21"/>
                <w:lang w:val="en-US" w:eastAsia="zh-CN"/>
              </w:rPr>
              <w:t>推荐意见须包括以下几方面内容</w:t>
            </w:r>
            <w:r>
              <w:rPr>
                <w:rFonts w:hint="eastAsia" w:ascii="仿宋" w:hAnsi="仿宋" w:eastAsia="仿宋" w:cs="微软雅黑"/>
                <w:bCs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微软雅黑"/>
                <w:bCs/>
                <w:sz w:val="21"/>
                <w:szCs w:val="21"/>
                <w:lang w:val="en-US" w:eastAsia="zh-CN"/>
              </w:rPr>
              <w:t>申请人的政治思想表现、师德师风、品行学风、学习、工作情况、学术业务水平和发展潜力、综合素质和健康状况、外语水平、出国研修必要性和可行性</w:t>
            </w:r>
            <w:r>
              <w:rPr>
                <w:rFonts w:ascii="仿宋" w:hAnsi="仿宋" w:eastAsia="仿宋" w:cs="微软雅黑"/>
                <w:bCs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微软雅黑"/>
                <w:bCs/>
                <w:sz w:val="21"/>
                <w:szCs w:val="21"/>
              </w:rPr>
              <w:t>不超过</w:t>
            </w:r>
            <w:r>
              <w:rPr>
                <w:rFonts w:ascii="仿宋" w:hAnsi="仿宋" w:eastAsia="仿宋" w:cs="微软雅黑"/>
                <w:bCs/>
                <w:sz w:val="21"/>
                <w:szCs w:val="21"/>
              </w:rPr>
              <w:t>500</w:t>
            </w:r>
            <w:r>
              <w:rPr>
                <w:rFonts w:hint="eastAsia" w:ascii="仿宋" w:hAnsi="仿宋" w:eastAsia="仿宋" w:cs="微软雅黑"/>
                <w:bCs/>
                <w:sz w:val="21"/>
                <w:szCs w:val="21"/>
              </w:rPr>
              <w:t>个字</w:t>
            </w:r>
            <w:r>
              <w:rPr>
                <w:rFonts w:ascii="仿宋" w:hAnsi="仿宋" w:eastAsia="仿宋" w:cs="微软雅黑"/>
                <w:bCs/>
                <w:sz w:val="21"/>
                <w:szCs w:val="21"/>
              </w:rPr>
              <w:t>)</w:t>
            </w: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  <w:p>
            <w:pPr>
              <w:ind w:firstLine="5760" w:firstLineChars="2400"/>
              <w:jc w:val="left"/>
            </w:pPr>
            <w:r>
              <w:rPr>
                <w:rFonts w:hint="eastAsia"/>
              </w:rPr>
              <w:t xml:space="preserve">负责人签字：              </w:t>
            </w:r>
          </w:p>
          <w:p>
            <w:pPr>
              <w:ind w:firstLine="1800" w:firstLineChars="750"/>
            </w:pPr>
          </w:p>
          <w:p>
            <w:pPr>
              <w:ind w:firstLine="1920" w:firstLineChars="8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年    月    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pStyle w:val="2"/>
              <w:spacing w:before="156" w:after="156" w:line="400" w:lineRule="exact"/>
              <w:rPr>
                <w:rFonts w:ascii="仿宋" w:hAnsi="仿宋" w:eastAsia="仿宋" w:cs="微软雅黑"/>
                <w:bCs/>
                <w:sz w:val="21"/>
                <w:szCs w:val="21"/>
              </w:rPr>
            </w:pPr>
          </w:p>
        </w:tc>
      </w:tr>
    </w:tbl>
    <w:p>
      <w:pPr>
        <w:pStyle w:val="2"/>
        <w:spacing w:before="156" w:after="156" w:line="400" w:lineRule="exact"/>
        <w:jc w:val="both"/>
        <w:rPr>
          <w:rFonts w:ascii="微软雅黑" w:hAnsi="微软雅黑" w:eastAsia="微软雅黑" w:cs="微软雅黑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M1YmIzNTk1YjE4ZjkwMWQ5NGQyZjNhYjE2NGIyZDEifQ=="/>
  </w:docVars>
  <w:rsids>
    <w:rsidRoot w:val="50EF43C8"/>
    <w:rsid w:val="00077463"/>
    <w:rsid w:val="0021560C"/>
    <w:rsid w:val="002312FC"/>
    <w:rsid w:val="002B3916"/>
    <w:rsid w:val="00521D3F"/>
    <w:rsid w:val="00604799"/>
    <w:rsid w:val="0068212C"/>
    <w:rsid w:val="008C0D57"/>
    <w:rsid w:val="009C4A09"/>
    <w:rsid w:val="00BB48B1"/>
    <w:rsid w:val="00C13AA1"/>
    <w:rsid w:val="00DB23A9"/>
    <w:rsid w:val="00DC5EAD"/>
    <w:rsid w:val="00DF2A2F"/>
    <w:rsid w:val="00E25856"/>
    <w:rsid w:val="03BE1050"/>
    <w:rsid w:val="06AA2E58"/>
    <w:rsid w:val="08E7110F"/>
    <w:rsid w:val="0A670EFB"/>
    <w:rsid w:val="0DF703C0"/>
    <w:rsid w:val="0F1728B9"/>
    <w:rsid w:val="117F2A4E"/>
    <w:rsid w:val="128C481A"/>
    <w:rsid w:val="19B15618"/>
    <w:rsid w:val="1F361E4B"/>
    <w:rsid w:val="262F5BA6"/>
    <w:rsid w:val="31515433"/>
    <w:rsid w:val="33421DE7"/>
    <w:rsid w:val="3D7E6152"/>
    <w:rsid w:val="42982EDA"/>
    <w:rsid w:val="470B431C"/>
    <w:rsid w:val="50EF43C8"/>
    <w:rsid w:val="57003D99"/>
    <w:rsid w:val="5B376136"/>
    <w:rsid w:val="5B5D7092"/>
    <w:rsid w:val="6ECE72CC"/>
    <w:rsid w:val="7CE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widowControl/>
      <w:spacing w:after="240"/>
      <w:jc w:val="left"/>
    </w:pPr>
    <w:rPr>
      <w:rFonts w:ascii="Arial" w:hAnsi="Arial"/>
      <w:kern w:val="0"/>
      <w:sz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qFormat/>
    <w:locked/>
    <w:uiPriority w:val="99"/>
    <w:rPr>
      <w:rFonts w:ascii="Arial" w:hAnsi="Arial" w:cs="Arial"/>
      <w:sz w:val="24"/>
      <w:szCs w:val="24"/>
      <w:lang w:eastAsia="zh-CN"/>
    </w:rPr>
  </w:style>
  <w:style w:type="character" w:customStyle="1" w:styleId="9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download\wps\30097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3009702</Template>
  <Pages>1</Pages>
  <Words>133</Words>
  <Characters>150</Characters>
  <Lines>0</Lines>
  <Paragraphs>0</Paragraphs>
  <TotalTime>4</TotalTime>
  <ScaleCrop>false</ScaleCrop>
  <LinksUpToDate>false</LinksUpToDate>
  <CharactersWithSpaces>166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2018-11-02T07:34:00Z</dcterms:created>
  <dc:creator>Administrator</dc:creator>
  <cp:lastModifiedBy>淡出</cp:lastModifiedBy>
  <cp:lastPrinted>2019-01-14T06:38:00Z</cp:lastPrinted>
  <dcterms:modified xsi:type="dcterms:W3CDTF">2022-04-27T06:47:35Z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8BCAC5DCA4F54B51AE378D280F4DEC90</vt:lpwstr>
  </property>
</Properties>
</file>